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27" w:rsidRDefault="00CB7E27">
      <w:r w:rsidRPr="002E27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cxPicture 1" o:spid="_x0000_i1025" type="#_x0000_t75" alt="cid:image003.jpg@01CC79E9.A64F56A0" style="width:661.5pt;height:450pt;visibility:visible">
            <v:imagedata r:id="rId4" r:href="rId5"/>
          </v:shape>
        </w:pict>
      </w:r>
    </w:p>
    <w:sectPr w:rsidR="00CB7E27" w:rsidSect="00B66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DF"/>
    <w:rsid w:val="00181FE7"/>
    <w:rsid w:val="002C41AB"/>
    <w:rsid w:val="002E2767"/>
    <w:rsid w:val="00366C31"/>
    <w:rsid w:val="00465077"/>
    <w:rsid w:val="00490F1C"/>
    <w:rsid w:val="004A633B"/>
    <w:rsid w:val="004E34BE"/>
    <w:rsid w:val="00584267"/>
    <w:rsid w:val="005A31B0"/>
    <w:rsid w:val="00732622"/>
    <w:rsid w:val="00816310"/>
    <w:rsid w:val="008529B4"/>
    <w:rsid w:val="008747E7"/>
    <w:rsid w:val="00890795"/>
    <w:rsid w:val="00986901"/>
    <w:rsid w:val="009E5C9D"/>
    <w:rsid w:val="00A90998"/>
    <w:rsid w:val="00AC084C"/>
    <w:rsid w:val="00AE5A29"/>
    <w:rsid w:val="00B32DA2"/>
    <w:rsid w:val="00B66BDF"/>
    <w:rsid w:val="00C16028"/>
    <w:rsid w:val="00CB7E27"/>
    <w:rsid w:val="00CC47D6"/>
    <w:rsid w:val="00D22AF7"/>
    <w:rsid w:val="00E50BCC"/>
    <w:rsid w:val="00E757A9"/>
    <w:rsid w:val="00FA57FE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8743.5150CC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1652</TotalTime>
  <Pages>1</Pages>
  <Words>0</Words>
  <Characters>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nancy</cp:lastModifiedBy>
  <cp:revision>2</cp:revision>
  <dcterms:created xsi:type="dcterms:W3CDTF">2013-02-23T01:45:00Z</dcterms:created>
  <dcterms:modified xsi:type="dcterms:W3CDTF">2013-02-23T01:45:00Z</dcterms:modified>
</cp:coreProperties>
</file>